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F" w:rsidRPr="00BB25FF" w:rsidRDefault="00BB25FF" w:rsidP="00BB25FF">
      <w:pPr>
        <w:jc w:val="center"/>
        <w:rPr>
          <w:bCs/>
          <w:sz w:val="40"/>
          <w:szCs w:val="40"/>
        </w:rPr>
      </w:pPr>
      <w:r w:rsidRPr="00BB25FF">
        <w:rPr>
          <w:b/>
          <w:bCs/>
          <w:spacing w:val="60"/>
          <w:sz w:val="5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Skjeberg </w:t>
      </w:r>
      <w:proofErr w:type="spellStart"/>
      <w:r w:rsidRPr="00BB25FF">
        <w:rPr>
          <w:b/>
          <w:bCs/>
          <w:spacing w:val="60"/>
          <w:sz w:val="5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open</w:t>
      </w:r>
      <w:proofErr w:type="spellEnd"/>
      <w:r w:rsidRPr="00BB25FF">
        <w:rPr>
          <w:b/>
          <w:bCs/>
          <w:spacing w:val="60"/>
          <w:sz w:val="5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</w:p>
    <w:p w:rsidR="00BB25FF" w:rsidRPr="00BB25FF" w:rsidRDefault="00BB25FF" w:rsidP="00BB25FF">
      <w:pPr>
        <w:rPr>
          <w:bCs/>
          <w:sz w:val="32"/>
          <w:szCs w:val="40"/>
        </w:rPr>
      </w:pPr>
      <w:r w:rsidRPr="00BB25FF">
        <w:rPr>
          <w:bCs/>
          <w:sz w:val="32"/>
          <w:szCs w:val="40"/>
        </w:rPr>
        <w:t>Skjeberg banegolf klubb har den glede å invitere til årets første utendør</w:t>
      </w:r>
      <w:r>
        <w:rPr>
          <w:bCs/>
          <w:sz w:val="32"/>
          <w:szCs w:val="40"/>
        </w:rPr>
        <w:t>s turnering på betongbanen i Skjeberg.</w:t>
      </w:r>
    </w:p>
    <w:p w:rsidR="008659DB" w:rsidRDefault="008659DB" w:rsidP="5620DDF6">
      <w:pPr>
        <w:jc w:val="center"/>
      </w:pP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Sted: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 xml:space="preserve"> </w:t>
      </w:r>
      <w:r w:rsidRPr="00BB25FF">
        <w:rPr>
          <w:rFonts w:ascii="Times New Roman" w:hAnsi="Times New Roman" w:cs="Times New Roman"/>
          <w:b/>
          <w:sz w:val="28"/>
        </w:rPr>
        <w:tab/>
        <w:t>Sporty aktivitetssenter, Skjeberg</w:t>
      </w: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Banetype: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Betong</w:t>
      </w: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Tid: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Søndag 7. mai  kl.10.00</w:t>
      </w: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proofErr w:type="spellStart"/>
      <w:r w:rsidRPr="00BB25FF">
        <w:rPr>
          <w:rFonts w:ascii="Times New Roman" w:hAnsi="Times New Roman" w:cs="Times New Roman"/>
          <w:b/>
          <w:sz w:val="28"/>
        </w:rPr>
        <w:t>Spilleform</w:t>
      </w:r>
      <w:proofErr w:type="spellEnd"/>
      <w:r w:rsidRPr="00BB25FF">
        <w:rPr>
          <w:rFonts w:ascii="Times New Roman" w:hAnsi="Times New Roman" w:cs="Times New Roman"/>
          <w:b/>
          <w:sz w:val="28"/>
        </w:rPr>
        <w:t>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4 runder + finale</w:t>
      </w: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proofErr w:type="spellStart"/>
      <w:r w:rsidRPr="00BB25FF">
        <w:rPr>
          <w:rFonts w:ascii="Times New Roman" w:hAnsi="Times New Roman" w:cs="Times New Roman"/>
          <w:b/>
          <w:sz w:val="28"/>
        </w:rPr>
        <w:t>Deltageravgift</w:t>
      </w:r>
      <w:proofErr w:type="spellEnd"/>
      <w:r w:rsidRPr="00BB25FF">
        <w:rPr>
          <w:rFonts w:ascii="Times New Roman" w:hAnsi="Times New Roman" w:cs="Times New Roman"/>
          <w:b/>
          <w:sz w:val="28"/>
        </w:rPr>
        <w:t>:</w:t>
      </w:r>
      <w:r w:rsidRPr="00BB25FF">
        <w:rPr>
          <w:rFonts w:ascii="Times New Roman" w:hAnsi="Times New Roman" w:cs="Times New Roman"/>
          <w:b/>
          <w:sz w:val="28"/>
        </w:rPr>
        <w:tab/>
        <w:t>150,-  (ungdom gratis)</w:t>
      </w: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Klasser: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Ungdom, Herrer, Damer, Senior</w:t>
      </w:r>
    </w:p>
    <w:p w:rsidR="008659DB" w:rsidRDefault="008659DB" w:rsidP="00BB25FF">
      <w:pPr>
        <w:spacing w:after="0"/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Premiering:</w:t>
      </w:r>
      <w:r w:rsid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 xml:space="preserve">Klasse vinnere + </w:t>
      </w:r>
      <w:r w:rsidR="00234794" w:rsidRPr="00BB25FF">
        <w:rPr>
          <w:rFonts w:ascii="Times New Roman" w:hAnsi="Times New Roman" w:cs="Times New Roman"/>
          <w:b/>
          <w:sz w:val="28"/>
        </w:rPr>
        <w:t xml:space="preserve">minimum </w:t>
      </w:r>
      <w:r w:rsidRPr="00BB25FF">
        <w:rPr>
          <w:rFonts w:ascii="Times New Roman" w:hAnsi="Times New Roman" w:cs="Times New Roman"/>
          <w:b/>
          <w:sz w:val="28"/>
        </w:rPr>
        <w:t xml:space="preserve">1-3 i finale. </w:t>
      </w:r>
    </w:p>
    <w:p w:rsidR="00BB25FF" w:rsidRDefault="00BB25FF" w:rsidP="00BB25F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Ungdom premieres.</w:t>
      </w:r>
    </w:p>
    <w:p w:rsidR="00BB25FF" w:rsidRDefault="00BB25FF" w:rsidP="00BB25FF">
      <w:pPr>
        <w:spacing w:after="0"/>
        <w:rPr>
          <w:rFonts w:ascii="Times New Roman" w:hAnsi="Times New Roman" w:cs="Times New Roman"/>
          <w:b/>
          <w:sz w:val="28"/>
        </w:rPr>
      </w:pPr>
    </w:p>
    <w:p w:rsidR="008659DB" w:rsidRPr="00BB25FF" w:rsidRDefault="008659DB" w:rsidP="008659DB">
      <w:pPr>
        <w:rPr>
          <w:rFonts w:ascii="Times New Roman" w:hAnsi="Times New Roman" w:cs="Times New Roman"/>
          <w:b/>
          <w:sz w:val="28"/>
        </w:rPr>
      </w:pPr>
      <w:r w:rsidRPr="00BB25FF">
        <w:rPr>
          <w:rFonts w:ascii="Times New Roman" w:hAnsi="Times New Roman" w:cs="Times New Roman"/>
          <w:b/>
          <w:sz w:val="28"/>
        </w:rPr>
        <w:t>Påmelding:</w:t>
      </w:r>
      <w:r w:rsidRPr="00BB25FF">
        <w:rPr>
          <w:rFonts w:ascii="Times New Roman" w:hAnsi="Times New Roman" w:cs="Times New Roman"/>
          <w:b/>
          <w:sz w:val="28"/>
        </w:rPr>
        <w:tab/>
      </w:r>
      <w:r w:rsidRPr="00BB25FF">
        <w:rPr>
          <w:rFonts w:ascii="Times New Roman" w:hAnsi="Times New Roman" w:cs="Times New Roman"/>
          <w:b/>
          <w:sz w:val="28"/>
        </w:rPr>
        <w:tab/>
        <w:t>30 minutter før start.</w:t>
      </w:r>
    </w:p>
    <w:p w:rsidR="008659DB" w:rsidRDefault="008659DB" w:rsidP="008659DB"/>
    <w:p w:rsidR="5620DDF6" w:rsidRDefault="008659DB" w:rsidP="5620DDF6">
      <w:pPr>
        <w:rPr>
          <w:sz w:val="24"/>
        </w:rPr>
      </w:pPr>
      <w:r w:rsidRPr="00BB25FF">
        <w:rPr>
          <w:sz w:val="24"/>
        </w:rPr>
        <w:t>Finalen over en runde spilles med de 9 beste resultatene uansett klasse. I finalen spilles det med «handicap» fra de innled</w:t>
      </w:r>
      <w:r w:rsidR="00234794" w:rsidRPr="00BB25FF">
        <w:rPr>
          <w:sz w:val="24"/>
        </w:rPr>
        <w:t>ende resul</w:t>
      </w:r>
      <w:r w:rsidR="0080602B">
        <w:rPr>
          <w:sz w:val="24"/>
        </w:rPr>
        <w:t xml:space="preserve">tatene, Hvor den med best resultat gis en fordel i finalen. </w:t>
      </w:r>
      <w:r w:rsidR="00234794" w:rsidRPr="00BB25FF">
        <w:rPr>
          <w:sz w:val="24"/>
        </w:rPr>
        <w:t xml:space="preserve"> 1 </w:t>
      </w:r>
      <w:proofErr w:type="spellStart"/>
      <w:r w:rsidR="00234794" w:rsidRPr="00BB25FF">
        <w:rPr>
          <w:sz w:val="24"/>
        </w:rPr>
        <w:t>pl</w:t>
      </w:r>
      <w:proofErr w:type="spellEnd"/>
      <w:r w:rsidR="00234794" w:rsidRPr="00BB25FF">
        <w:rPr>
          <w:sz w:val="24"/>
        </w:rPr>
        <w:t xml:space="preserve">  0 slag, 2 </w:t>
      </w:r>
      <w:proofErr w:type="spellStart"/>
      <w:r w:rsidR="00234794" w:rsidRPr="00BB25FF">
        <w:rPr>
          <w:sz w:val="24"/>
        </w:rPr>
        <w:t>pl</w:t>
      </w:r>
      <w:proofErr w:type="spellEnd"/>
      <w:r w:rsidR="00234794" w:rsidRPr="00BB25FF">
        <w:rPr>
          <w:sz w:val="24"/>
        </w:rPr>
        <w:t xml:space="preserve"> +1 slag,  3pl + 2 slag osv.</w:t>
      </w:r>
      <w:r w:rsidR="00BB25FF" w:rsidRPr="00BB25FF">
        <w:rPr>
          <w:sz w:val="24"/>
        </w:rPr>
        <w:t xml:space="preserve"> </w:t>
      </w:r>
    </w:p>
    <w:p w:rsidR="00BB25FF" w:rsidRDefault="00BB25FF" w:rsidP="5620DDF6">
      <w:pPr>
        <w:rPr>
          <w:sz w:val="24"/>
        </w:rPr>
      </w:pPr>
      <w:r>
        <w:rPr>
          <w:sz w:val="24"/>
        </w:rPr>
        <w:t>Klasser kan bli slått sammen ved liten påmelding.</w:t>
      </w:r>
    </w:p>
    <w:p w:rsidR="00BB25FF" w:rsidRDefault="00BB25FF" w:rsidP="5620DDF6">
      <w:pPr>
        <w:rPr>
          <w:sz w:val="24"/>
        </w:rPr>
      </w:pPr>
    </w:p>
    <w:p w:rsidR="00BB25FF" w:rsidRDefault="00BB25FF" w:rsidP="5620DDF6">
      <w:pPr>
        <w:rPr>
          <w:sz w:val="24"/>
        </w:rPr>
      </w:pPr>
    </w:p>
    <w:p w:rsidR="00BB25FF" w:rsidRDefault="00BB25FF" w:rsidP="5620DDF6">
      <w:pPr>
        <w:rPr>
          <w:sz w:val="24"/>
        </w:rPr>
      </w:pPr>
      <w:proofErr w:type="spellStart"/>
      <w:r>
        <w:rPr>
          <w:sz w:val="24"/>
        </w:rPr>
        <w:t>Mvh</w:t>
      </w:r>
      <w:proofErr w:type="spellEnd"/>
    </w:p>
    <w:p w:rsidR="00BB25FF" w:rsidRPr="00BB25FF" w:rsidRDefault="00BB25FF" w:rsidP="5620DDF6">
      <w:pPr>
        <w:rPr>
          <w:sz w:val="24"/>
        </w:rPr>
      </w:pPr>
      <w:r>
        <w:rPr>
          <w:sz w:val="24"/>
        </w:rPr>
        <w:t>Skjeberg Banegolf klubb</w:t>
      </w:r>
    </w:p>
    <w:sectPr w:rsidR="00BB25FF" w:rsidRPr="00BB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0DDF6"/>
    <w:rsid w:val="00234794"/>
    <w:rsid w:val="0080602B"/>
    <w:rsid w:val="008659DB"/>
    <w:rsid w:val="00BB25FF"/>
    <w:rsid w:val="00D908D4"/>
    <w:rsid w:val="5620D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E740177B1D4AA9F8AD937180A6E9" ma:contentTypeVersion="0" ma:contentTypeDescription="Opprett et nytt dokument." ma:contentTypeScope="" ma:versionID="8f7f66b16b2dc65aa5d8c0f698413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4416fe0d6f72ca3eb8ea86d42f82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5CD6-5582-44F0-8682-15BD753B7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510C7-C3CA-4B6A-A387-A79C3AB3B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F5DDB-BAE2-469D-9CA3-0FB9C2A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8A968207</Template>
  <TotalTime>111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Kai R. Amundrød</cp:lastModifiedBy>
  <cp:revision>2</cp:revision>
  <dcterms:created xsi:type="dcterms:W3CDTF">2012-08-07T03:53:00Z</dcterms:created>
  <dcterms:modified xsi:type="dcterms:W3CDTF">2017-04-19T07:55:00Z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0x010100A0BEE740177B1D4AA9F8AD937180A6E9</vt:lpwstr>
  </property>
  <property fmtid="{D5CDD505-2E9C-101B-9397-08002B2CF9AE}" pid="3" name="IsMyDocuments">
    <vt:bool>true</vt:bool>
  </property>
</Properties>
</file>